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ED6516" w:rsidRDefault="003C6034" w:rsidP="00CC1F3B">
      <w:pPr>
        <w:pStyle w:val="TitlePageOrigin"/>
        <w:rPr>
          <w:color w:val="auto"/>
        </w:rPr>
      </w:pPr>
      <w:r w:rsidRPr="00ED6516">
        <w:rPr>
          <w:caps w:val="0"/>
          <w:color w:val="auto"/>
        </w:rPr>
        <w:t>WEST VIRGINIA LEGISLATURE</w:t>
      </w:r>
    </w:p>
    <w:p w14:paraId="3915E06F" w14:textId="230C8E26" w:rsidR="00CD36CF" w:rsidRPr="00ED6516" w:rsidRDefault="00CD36CF" w:rsidP="00CC1F3B">
      <w:pPr>
        <w:pStyle w:val="TitlePageSession"/>
        <w:rPr>
          <w:color w:val="auto"/>
        </w:rPr>
      </w:pPr>
      <w:r w:rsidRPr="00ED6516">
        <w:rPr>
          <w:color w:val="auto"/>
        </w:rPr>
        <w:t>20</w:t>
      </w:r>
      <w:r w:rsidR="00EC5E63" w:rsidRPr="00ED6516">
        <w:rPr>
          <w:color w:val="auto"/>
        </w:rPr>
        <w:t>2</w:t>
      </w:r>
      <w:r w:rsidR="00E45DB9" w:rsidRPr="00ED6516">
        <w:rPr>
          <w:color w:val="auto"/>
        </w:rPr>
        <w:t>3</w:t>
      </w:r>
      <w:r w:rsidRPr="00ED6516">
        <w:rPr>
          <w:color w:val="auto"/>
        </w:rPr>
        <w:t xml:space="preserve"> </w:t>
      </w:r>
      <w:r w:rsidR="00A62CEA" w:rsidRPr="00ED6516">
        <w:rPr>
          <w:caps w:val="0"/>
          <w:color w:val="auto"/>
        </w:rPr>
        <w:t>FIRST EXTRAODINARY</w:t>
      </w:r>
      <w:r w:rsidR="003C6034" w:rsidRPr="00ED6516">
        <w:rPr>
          <w:caps w:val="0"/>
          <w:color w:val="auto"/>
        </w:rPr>
        <w:t xml:space="preserve"> SESSION</w:t>
      </w:r>
    </w:p>
    <w:p w14:paraId="174FC623" w14:textId="43C783AA" w:rsidR="00CD36CF" w:rsidRPr="00ED6516" w:rsidRDefault="007677BA" w:rsidP="00CC1F3B">
      <w:pPr>
        <w:pStyle w:val="TitlePageBillPrefix"/>
        <w:rPr>
          <w:color w:val="auto"/>
        </w:rPr>
      </w:pPr>
      <w:sdt>
        <w:sdtPr>
          <w:rPr>
            <w:color w:val="auto"/>
          </w:rPr>
          <w:tag w:val="IntroDate"/>
          <w:id w:val="-1236936958"/>
          <w:placeholder>
            <w:docPart w:val="14F0353F6A8C4040818A4761ECAA1CD8"/>
          </w:placeholder>
          <w:text/>
        </w:sdtPr>
        <w:sdtEndPr/>
        <w:sdtContent>
          <w:r w:rsidR="00ED6516" w:rsidRPr="00ED6516">
            <w:rPr>
              <w:color w:val="auto"/>
            </w:rPr>
            <w:t>ENROLLED</w:t>
          </w:r>
        </w:sdtContent>
      </w:sdt>
    </w:p>
    <w:p w14:paraId="6A70EEF3" w14:textId="2A82E62C" w:rsidR="00CD36CF" w:rsidRPr="00ED6516" w:rsidRDefault="007677BA"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165984" w:rsidRPr="00ED6516">
            <w:rPr>
              <w:color w:val="auto"/>
            </w:rPr>
            <w:t>House</w:t>
          </w:r>
        </w:sdtContent>
      </w:sdt>
      <w:r w:rsidR="00303684" w:rsidRPr="00ED6516">
        <w:rPr>
          <w:color w:val="auto"/>
        </w:rPr>
        <w:t xml:space="preserve"> </w:t>
      </w:r>
      <w:r w:rsidR="00CD36CF" w:rsidRPr="00ED6516">
        <w:rPr>
          <w:color w:val="auto"/>
        </w:rPr>
        <w:t xml:space="preserve">Bill </w:t>
      </w:r>
      <w:sdt>
        <w:sdtPr>
          <w:rPr>
            <w:color w:val="auto"/>
          </w:rPr>
          <w:tag w:val="BNum"/>
          <w:id w:val="1645317809"/>
          <w:lock w:val="sdtLocked"/>
          <w:placeholder>
            <w:docPart w:val="F33B7787FF8D4BEF9884A2C8D42AF755"/>
          </w:placeholder>
          <w:text/>
        </w:sdtPr>
        <w:sdtEndPr/>
        <w:sdtContent>
          <w:r w:rsidR="00A30996" w:rsidRPr="00ED6516">
            <w:rPr>
              <w:color w:val="auto"/>
            </w:rPr>
            <w:t>125</w:t>
          </w:r>
        </w:sdtContent>
      </w:sdt>
    </w:p>
    <w:p w14:paraId="098BD000" w14:textId="36A82A3E" w:rsidR="00CD36CF" w:rsidRPr="00ED6516" w:rsidRDefault="00CD36CF" w:rsidP="00CC1F3B">
      <w:pPr>
        <w:pStyle w:val="Sponsors"/>
        <w:rPr>
          <w:color w:val="auto"/>
        </w:rPr>
      </w:pPr>
      <w:r w:rsidRPr="00ED6516">
        <w:rPr>
          <w:color w:val="auto"/>
        </w:rPr>
        <w:t xml:space="preserve">By </w:t>
      </w:r>
      <w:sdt>
        <w:sdtPr>
          <w:rPr>
            <w:color w:val="auto"/>
          </w:rPr>
          <w:tag w:val="Sponsors"/>
          <w:id w:val="1589585889"/>
          <w:placeholder>
            <w:docPart w:val="9776434796A243E6905615CB7E138024"/>
          </w:placeholder>
          <w:text w:multiLine="1"/>
        </w:sdtPr>
        <w:sdtEndPr/>
        <w:sdtContent>
          <w:r w:rsidR="00165984" w:rsidRPr="00ED6516">
            <w:rPr>
              <w:color w:val="auto"/>
            </w:rPr>
            <w:t>Delegates Hanshaw (Mr. Speaker) and Skaff</w:t>
          </w:r>
        </w:sdtContent>
      </w:sdt>
    </w:p>
    <w:p w14:paraId="22648571" w14:textId="3F632B23" w:rsidR="00705C0C" w:rsidRPr="00ED6516" w:rsidRDefault="00DB7BF3" w:rsidP="00CC1F3B">
      <w:pPr>
        <w:pStyle w:val="References"/>
        <w:rPr>
          <w:color w:val="auto"/>
        </w:rPr>
      </w:pPr>
      <w:r w:rsidRPr="00ED6516">
        <w:rPr>
          <w:color w:val="auto"/>
        </w:rPr>
        <w:t>(</w:t>
      </w:r>
      <w:r w:rsidR="00705C0C" w:rsidRPr="00ED6516">
        <w:rPr>
          <w:smallCaps/>
          <w:color w:val="auto"/>
        </w:rPr>
        <w:t>By Request of the Executive</w:t>
      </w:r>
      <w:r w:rsidRPr="00ED6516">
        <w:rPr>
          <w:smallCaps/>
          <w:color w:val="auto"/>
        </w:rPr>
        <w:t>)</w:t>
      </w:r>
    </w:p>
    <w:p w14:paraId="23C04796" w14:textId="7F9FA4A9" w:rsidR="00DB7BF3" w:rsidRPr="00ED6516" w:rsidRDefault="00CD36CF" w:rsidP="00CC1F3B">
      <w:pPr>
        <w:pStyle w:val="References"/>
        <w:rPr>
          <w:color w:val="auto"/>
        </w:rPr>
        <w:sectPr w:rsidR="00DB7BF3" w:rsidRPr="00ED6516" w:rsidSect="00705C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D6516">
        <w:rPr>
          <w:color w:val="auto"/>
        </w:rPr>
        <w:t>[</w:t>
      </w:r>
      <w:sdt>
        <w:sdtPr>
          <w:rPr>
            <w:color w:val="auto"/>
          </w:rPr>
          <w:tag w:val="References"/>
          <w:id w:val="-1043047873"/>
          <w:placeholder>
            <w:docPart w:val="3E845E15F8F94BF68D1FF5580CB79694"/>
          </w:placeholder>
          <w:text w:multiLine="1"/>
        </w:sdtPr>
        <w:sdtEndPr/>
        <w:sdtContent>
          <w:r w:rsidR="00ED6516" w:rsidRPr="00ED6516">
            <w:rPr>
              <w:color w:val="auto"/>
            </w:rPr>
            <w:t>Passed August 8, 2023; in effect from passage.</w:t>
          </w:r>
        </w:sdtContent>
      </w:sdt>
      <w:r w:rsidRPr="00ED6516">
        <w:rPr>
          <w:color w:val="auto"/>
        </w:rPr>
        <w:t>]</w:t>
      </w:r>
    </w:p>
    <w:p w14:paraId="53B73CCE" w14:textId="4DC86ADE" w:rsidR="00E831B3" w:rsidRPr="00ED6516" w:rsidRDefault="00E831B3" w:rsidP="00CC1F3B">
      <w:pPr>
        <w:pStyle w:val="References"/>
        <w:rPr>
          <w:color w:val="auto"/>
        </w:rPr>
      </w:pPr>
    </w:p>
    <w:p w14:paraId="37A49C81" w14:textId="772031CC" w:rsidR="00303684" w:rsidRPr="00ED6516" w:rsidRDefault="00493238" w:rsidP="00DB7BF3">
      <w:pPr>
        <w:pStyle w:val="TitleSection"/>
      </w:pPr>
      <w:r w:rsidRPr="00ED6516">
        <w:lastRenderedPageBreak/>
        <w:t>A</w:t>
      </w:r>
      <w:r w:rsidR="00ED6516" w:rsidRPr="00ED6516">
        <w:t>N ACT</w:t>
      </w:r>
      <w:r w:rsidRPr="00ED6516">
        <w:t xml:space="preserve"> to amend and reenact </w:t>
      </w:r>
      <w:r w:rsidR="002F28C9" w:rsidRPr="00ED6516">
        <w:t>§11-13MM-10 of the Code of West Virginia, 1931, as amended to clarify that certain payments paid prior to the effective date of the tax credits for property taxes paid on certain species of property are eligible for the tax credits.</w:t>
      </w:r>
    </w:p>
    <w:p w14:paraId="5F69E98D" w14:textId="247789B2" w:rsidR="00B7737A" w:rsidRPr="00ED6516" w:rsidRDefault="00303684" w:rsidP="00DB7BF3">
      <w:pPr>
        <w:pStyle w:val="EnactingClause"/>
        <w:rPr>
          <w:color w:val="auto"/>
        </w:rPr>
        <w:sectPr w:rsidR="00B7737A" w:rsidRPr="00ED6516" w:rsidSect="00D058B0">
          <w:pgSz w:w="12240" w:h="15840" w:code="1"/>
          <w:pgMar w:top="1440" w:right="1440" w:bottom="1440" w:left="1440" w:header="720" w:footer="720" w:gutter="0"/>
          <w:lnNumType w:countBy="1" w:restart="newSection"/>
          <w:pgNumType w:start="0"/>
          <w:cols w:space="720"/>
          <w:titlePg/>
          <w:docGrid w:linePitch="360"/>
        </w:sectPr>
      </w:pPr>
      <w:r w:rsidRPr="00ED6516">
        <w:t>Be it enacted by the Legislature of West Virginia:</w:t>
      </w:r>
    </w:p>
    <w:p w14:paraId="7BECCE43" w14:textId="77777777" w:rsidR="00705C0C" w:rsidRPr="00ED6516" w:rsidRDefault="00A62CEA" w:rsidP="00DB7BF3">
      <w:pPr>
        <w:pStyle w:val="ArticleHeading"/>
        <w:widowControl/>
        <w:sectPr w:rsidR="00705C0C" w:rsidRPr="00ED6516" w:rsidSect="0051630D">
          <w:footerReference w:type="default" r:id="rId14"/>
          <w:type w:val="continuous"/>
          <w:pgSz w:w="12240" w:h="15840" w:code="1"/>
          <w:pgMar w:top="1440" w:right="1440" w:bottom="1440" w:left="1440" w:header="720" w:footer="720" w:gutter="0"/>
          <w:lnNumType w:countBy="1" w:restart="newSection"/>
          <w:cols w:space="720"/>
          <w:docGrid w:linePitch="360"/>
        </w:sectPr>
      </w:pPr>
      <w:r w:rsidRPr="00ED6516">
        <w:t>ARTICLE 13MM. WEST VIRGINIA PROPERTY TAX ADJUSTMENT ACT.</w:t>
      </w:r>
    </w:p>
    <w:p w14:paraId="3F945427" w14:textId="77777777" w:rsidR="00705C0C" w:rsidRPr="00ED6516" w:rsidRDefault="00A62CEA" w:rsidP="00DB7BF3">
      <w:pPr>
        <w:pStyle w:val="SectionHeading"/>
        <w:widowControl/>
        <w:sectPr w:rsidR="00705C0C" w:rsidRPr="00ED6516" w:rsidSect="0051630D">
          <w:footerReference w:type="default" r:id="rId15"/>
          <w:type w:val="continuous"/>
          <w:pgSz w:w="12240" w:h="15840" w:code="1"/>
          <w:pgMar w:top="1440" w:right="1440" w:bottom="1440" w:left="1440" w:header="720" w:footer="720" w:gutter="0"/>
          <w:lnNumType w:countBy="1" w:restart="newSection"/>
          <w:cols w:space="720"/>
          <w:docGrid w:linePitch="360"/>
        </w:sectPr>
      </w:pPr>
      <w:r w:rsidRPr="00ED6516">
        <w:t>§11-13MM-10. Effective Date.</w:t>
      </w:r>
    </w:p>
    <w:p w14:paraId="03BC0F34" w14:textId="77777777" w:rsidR="00D058B0" w:rsidRDefault="00A62CEA" w:rsidP="00DB7BF3">
      <w:pPr>
        <w:pStyle w:val="SectionBody"/>
        <w:widowControl/>
        <w:sectPr w:rsidR="00D058B0" w:rsidSect="00A62CEA">
          <w:footerReference w:type="default" r:id="rId16"/>
          <w:type w:val="continuous"/>
          <w:pgSz w:w="12240" w:h="15840" w:code="1"/>
          <w:pgMar w:top="1440" w:right="1440" w:bottom="1440" w:left="1440" w:header="720" w:footer="720" w:gutter="0"/>
          <w:lnNumType w:countBy="1" w:restart="newSection"/>
          <w:cols w:space="720"/>
          <w:docGrid w:linePitch="360"/>
        </w:sectPr>
      </w:pPr>
      <w:r w:rsidRPr="00ED6516">
        <w:t xml:space="preserve">This article shall be effective for personal income taxable years beginning on or after January 1, 2024, and for corporation net income tax taxable years beginning on or after January 1, 2024.  Subject to the restrictions, limitations and requirements set forth in this article, </w:t>
      </w:r>
      <w:r w:rsidRPr="00ED6516">
        <w:rPr>
          <w:i/>
          <w:iCs/>
        </w:rPr>
        <w:t>ad valorem</w:t>
      </w:r>
      <w:r w:rsidRPr="00ED6516">
        <w:t xml:space="preserve"> property tax timely paid in the personal income tax taxable year, or the corporation net income tax taxable year, as applicable, beginning on or after January 1, 2024, may qualify for the tax credits specified in this article</w:t>
      </w:r>
      <w:r w:rsidR="00DF3462" w:rsidRPr="00ED6516">
        <w:t xml:space="preserve">, </w:t>
      </w:r>
      <w:r w:rsidR="002F28C9" w:rsidRPr="00ED6516">
        <w:t>even where such tax</w:t>
      </w:r>
      <w:r w:rsidR="00417DF2" w:rsidRPr="00ED6516">
        <w:t>,</w:t>
      </w:r>
      <w:r w:rsidR="002F28C9" w:rsidRPr="00ED6516">
        <w:t xml:space="preserve"> </w:t>
      </w:r>
      <w:r w:rsidR="00DF3462" w:rsidRPr="00ED6516">
        <w:t xml:space="preserve">that is due and owed in calendar year 2024 </w:t>
      </w:r>
      <w:r w:rsidR="00417DF2" w:rsidRPr="00ED6516">
        <w:t xml:space="preserve">only, </w:t>
      </w:r>
      <w:r w:rsidR="002F28C9" w:rsidRPr="00ED6516">
        <w:t xml:space="preserve">is actually </w:t>
      </w:r>
      <w:r w:rsidR="00DF3462" w:rsidRPr="00ED6516">
        <w:t xml:space="preserve">timely </w:t>
      </w:r>
      <w:r w:rsidR="002F28C9" w:rsidRPr="00ED6516">
        <w:t>paid prior to January 1, 2024.</w:t>
      </w:r>
    </w:p>
    <w:p w14:paraId="186519C8" w14:textId="77777777" w:rsidR="00D058B0" w:rsidRDefault="00D058B0" w:rsidP="00DB7BF3">
      <w:pPr>
        <w:pStyle w:val="SectionBody"/>
        <w:widowControl/>
        <w:sectPr w:rsidR="00D058B0" w:rsidSect="00D058B0">
          <w:headerReference w:type="default" r:id="rId17"/>
          <w:footerReference w:type="default" r:id="rId18"/>
          <w:pgSz w:w="12240" w:h="15840" w:code="1"/>
          <w:pgMar w:top="1440" w:right="1440" w:bottom="1440" w:left="1440" w:header="720" w:footer="720" w:gutter="0"/>
          <w:cols w:space="720"/>
          <w:docGrid w:linePitch="360"/>
        </w:sectPr>
      </w:pPr>
    </w:p>
    <w:p w14:paraId="15E658C2" w14:textId="77777777" w:rsidR="00D058B0" w:rsidRPr="006239C4" w:rsidRDefault="00D058B0" w:rsidP="00D058B0">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0E7BE07" w14:textId="77777777" w:rsidR="00D058B0" w:rsidRPr="006239C4" w:rsidRDefault="00D058B0" w:rsidP="00D058B0">
      <w:pPr>
        <w:spacing w:line="240" w:lineRule="auto"/>
        <w:ind w:left="720" w:right="720"/>
        <w:rPr>
          <w:rFonts w:cs="Arial"/>
        </w:rPr>
      </w:pPr>
    </w:p>
    <w:p w14:paraId="1571EB30" w14:textId="77777777" w:rsidR="00D058B0" w:rsidRPr="006239C4" w:rsidRDefault="00D058B0" w:rsidP="00D058B0">
      <w:pPr>
        <w:spacing w:line="240" w:lineRule="auto"/>
        <w:ind w:left="720" w:right="720"/>
        <w:rPr>
          <w:rFonts w:cs="Arial"/>
        </w:rPr>
      </w:pPr>
    </w:p>
    <w:p w14:paraId="4E583F58" w14:textId="77777777" w:rsidR="00D058B0" w:rsidRPr="006239C4" w:rsidRDefault="00D058B0" w:rsidP="00D058B0">
      <w:pPr>
        <w:autoSpaceDE w:val="0"/>
        <w:autoSpaceDN w:val="0"/>
        <w:adjustRightInd w:val="0"/>
        <w:spacing w:line="240" w:lineRule="auto"/>
        <w:ind w:left="720" w:right="720"/>
        <w:rPr>
          <w:rFonts w:cs="Arial"/>
        </w:rPr>
      </w:pPr>
      <w:r w:rsidRPr="006239C4">
        <w:rPr>
          <w:rFonts w:cs="Arial"/>
        </w:rPr>
        <w:t>...............................................................</w:t>
      </w:r>
    </w:p>
    <w:p w14:paraId="2A82E192" w14:textId="77777777" w:rsidR="00D058B0" w:rsidRPr="006239C4" w:rsidRDefault="00D058B0" w:rsidP="00D058B0">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A146644" w14:textId="77777777" w:rsidR="00D058B0" w:rsidRPr="006239C4" w:rsidRDefault="00D058B0" w:rsidP="00D058B0">
      <w:pPr>
        <w:autoSpaceDE w:val="0"/>
        <w:autoSpaceDN w:val="0"/>
        <w:adjustRightInd w:val="0"/>
        <w:spacing w:line="240" w:lineRule="auto"/>
        <w:ind w:left="720" w:right="720"/>
        <w:rPr>
          <w:rFonts w:cs="Arial"/>
        </w:rPr>
      </w:pPr>
    </w:p>
    <w:p w14:paraId="7BA442CC" w14:textId="77777777" w:rsidR="00D058B0" w:rsidRPr="006239C4" w:rsidRDefault="00D058B0" w:rsidP="00D058B0">
      <w:pPr>
        <w:autoSpaceDE w:val="0"/>
        <w:autoSpaceDN w:val="0"/>
        <w:adjustRightInd w:val="0"/>
        <w:spacing w:line="240" w:lineRule="auto"/>
        <w:ind w:left="720" w:right="720"/>
        <w:rPr>
          <w:rFonts w:cs="Arial"/>
        </w:rPr>
      </w:pPr>
    </w:p>
    <w:p w14:paraId="67A3954D" w14:textId="77777777" w:rsidR="00D058B0" w:rsidRPr="006239C4" w:rsidRDefault="00D058B0" w:rsidP="00D058B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9A39B4B" w14:textId="77777777" w:rsidR="00D058B0" w:rsidRPr="006239C4" w:rsidRDefault="00D058B0" w:rsidP="00D058B0">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4894A6F" w14:textId="77777777" w:rsidR="00D058B0" w:rsidRPr="006239C4" w:rsidRDefault="00D058B0" w:rsidP="00D058B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1F97B64" w14:textId="77777777" w:rsidR="00D058B0" w:rsidRPr="006239C4" w:rsidRDefault="00D058B0" w:rsidP="00D058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FF507E" w14:textId="77777777" w:rsidR="00D058B0" w:rsidRDefault="00D058B0" w:rsidP="00D058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BFCF37" w14:textId="77777777" w:rsidR="00D058B0" w:rsidRPr="006239C4" w:rsidRDefault="00D058B0" w:rsidP="00D058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C7D2880" w14:textId="77777777" w:rsidR="00D058B0" w:rsidRPr="006239C4" w:rsidRDefault="00D058B0" w:rsidP="00D058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87A730" w14:textId="77777777" w:rsidR="00D058B0" w:rsidRPr="006239C4" w:rsidRDefault="00D058B0" w:rsidP="00D058B0">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0725E3D6" w14:textId="77777777" w:rsidR="00D058B0" w:rsidRPr="006239C4" w:rsidRDefault="00D058B0" w:rsidP="00D058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A244E9" w14:textId="77777777" w:rsidR="00D058B0" w:rsidRPr="006239C4" w:rsidRDefault="00D058B0" w:rsidP="00D058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3A7304" w14:textId="77777777" w:rsidR="00D058B0" w:rsidRPr="006239C4" w:rsidRDefault="00D058B0" w:rsidP="00D058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5B2829" w14:textId="77777777" w:rsidR="00D058B0" w:rsidRPr="006239C4" w:rsidRDefault="00D058B0" w:rsidP="00D058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208036" w14:textId="77777777" w:rsidR="00D058B0" w:rsidRPr="006239C4" w:rsidRDefault="00D058B0" w:rsidP="00D058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1E39739" w14:textId="77777777" w:rsidR="00D058B0" w:rsidRPr="006239C4" w:rsidRDefault="00D058B0" w:rsidP="00D058B0">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32D2612" w14:textId="77777777" w:rsidR="00D058B0" w:rsidRPr="006239C4" w:rsidRDefault="00D058B0" w:rsidP="00D058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1A5B80" w14:textId="77777777" w:rsidR="00D058B0" w:rsidRPr="006239C4" w:rsidRDefault="00D058B0" w:rsidP="00D058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352AF8" w14:textId="77777777" w:rsidR="00D058B0" w:rsidRPr="006239C4" w:rsidRDefault="00D058B0" w:rsidP="00D058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EBE5465" w14:textId="77777777" w:rsidR="00D058B0" w:rsidRPr="006239C4" w:rsidRDefault="00D058B0" w:rsidP="00D058B0">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6B87A89" w14:textId="77777777" w:rsidR="00D058B0" w:rsidRPr="006239C4" w:rsidRDefault="00D058B0" w:rsidP="00D058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41BD6C" w14:textId="77777777" w:rsidR="00D058B0" w:rsidRPr="006239C4" w:rsidRDefault="00D058B0" w:rsidP="00D058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0CC867" w14:textId="77777777" w:rsidR="00D058B0" w:rsidRPr="006239C4" w:rsidRDefault="00D058B0" w:rsidP="00D058B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470EE1B" w14:textId="77777777" w:rsidR="00D058B0" w:rsidRPr="006239C4" w:rsidRDefault="00D058B0" w:rsidP="00D058B0">
      <w:pPr>
        <w:autoSpaceDE w:val="0"/>
        <w:autoSpaceDN w:val="0"/>
        <w:adjustRightInd w:val="0"/>
        <w:spacing w:line="240" w:lineRule="auto"/>
        <w:ind w:right="720"/>
        <w:jc w:val="both"/>
        <w:rPr>
          <w:rFonts w:cs="Arial"/>
        </w:rPr>
      </w:pPr>
    </w:p>
    <w:p w14:paraId="2B6B8815" w14:textId="77777777" w:rsidR="00D058B0" w:rsidRPr="006239C4" w:rsidRDefault="00D058B0" w:rsidP="00D058B0">
      <w:pPr>
        <w:autoSpaceDE w:val="0"/>
        <w:autoSpaceDN w:val="0"/>
        <w:adjustRightInd w:val="0"/>
        <w:spacing w:line="240" w:lineRule="auto"/>
        <w:ind w:right="720"/>
        <w:jc w:val="both"/>
        <w:rPr>
          <w:rFonts w:cs="Arial"/>
        </w:rPr>
      </w:pPr>
    </w:p>
    <w:p w14:paraId="57505449" w14:textId="77777777" w:rsidR="00D058B0" w:rsidRPr="006239C4" w:rsidRDefault="00D058B0" w:rsidP="00D058B0">
      <w:pPr>
        <w:autoSpaceDE w:val="0"/>
        <w:autoSpaceDN w:val="0"/>
        <w:adjustRightInd w:val="0"/>
        <w:spacing w:line="240" w:lineRule="auto"/>
        <w:ind w:left="720" w:right="720"/>
        <w:jc w:val="both"/>
        <w:rPr>
          <w:rFonts w:cs="Arial"/>
        </w:rPr>
      </w:pPr>
    </w:p>
    <w:p w14:paraId="3FBE5960" w14:textId="77777777" w:rsidR="00D058B0" w:rsidRPr="006239C4" w:rsidRDefault="00D058B0" w:rsidP="00D058B0">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4777E16" w14:textId="77777777" w:rsidR="00D058B0" w:rsidRPr="006239C4" w:rsidRDefault="00D058B0" w:rsidP="00D058B0">
      <w:pPr>
        <w:tabs>
          <w:tab w:val="left" w:pos="1080"/>
        </w:tabs>
        <w:autoSpaceDE w:val="0"/>
        <w:autoSpaceDN w:val="0"/>
        <w:adjustRightInd w:val="0"/>
        <w:spacing w:line="240" w:lineRule="auto"/>
        <w:ind w:left="720" w:right="720"/>
        <w:jc w:val="both"/>
        <w:rPr>
          <w:rFonts w:cs="Arial"/>
        </w:rPr>
      </w:pPr>
    </w:p>
    <w:p w14:paraId="772CCD08" w14:textId="77777777" w:rsidR="00D058B0" w:rsidRPr="006239C4" w:rsidRDefault="00D058B0" w:rsidP="00D058B0">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CC2B135" w14:textId="77777777" w:rsidR="00D058B0" w:rsidRPr="006239C4" w:rsidRDefault="00D058B0" w:rsidP="00D058B0">
      <w:pPr>
        <w:autoSpaceDE w:val="0"/>
        <w:autoSpaceDN w:val="0"/>
        <w:adjustRightInd w:val="0"/>
        <w:spacing w:line="240" w:lineRule="auto"/>
        <w:ind w:left="720" w:right="720"/>
        <w:jc w:val="both"/>
        <w:rPr>
          <w:rFonts w:cs="Arial"/>
        </w:rPr>
      </w:pPr>
    </w:p>
    <w:p w14:paraId="2414F720" w14:textId="77777777" w:rsidR="00D058B0" w:rsidRPr="006239C4" w:rsidRDefault="00D058B0" w:rsidP="00D058B0">
      <w:pPr>
        <w:autoSpaceDE w:val="0"/>
        <w:autoSpaceDN w:val="0"/>
        <w:adjustRightInd w:val="0"/>
        <w:spacing w:line="240" w:lineRule="auto"/>
        <w:ind w:left="720" w:right="720"/>
        <w:jc w:val="both"/>
        <w:rPr>
          <w:rFonts w:cs="Arial"/>
        </w:rPr>
      </w:pPr>
    </w:p>
    <w:p w14:paraId="53595B4B" w14:textId="77777777" w:rsidR="00D058B0" w:rsidRPr="006239C4" w:rsidRDefault="00D058B0" w:rsidP="00D058B0">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6102FD4" w14:textId="77777777" w:rsidR="00D058B0" w:rsidRDefault="00D058B0" w:rsidP="00D058B0">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F616094" w14:textId="1C80F2A6" w:rsidR="00A62CEA" w:rsidRPr="00ED6516" w:rsidRDefault="00A62CEA" w:rsidP="00DB7BF3">
      <w:pPr>
        <w:pStyle w:val="SectionBody"/>
        <w:widowControl/>
      </w:pPr>
    </w:p>
    <w:sectPr w:rsidR="00A62CEA" w:rsidRPr="00ED6516" w:rsidSect="0086011B">
      <w:headerReference w:type="even" r:id="rId19"/>
      <w:headerReference w:type="default" r:id="rId20"/>
      <w:foot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CD79" w14:textId="77777777" w:rsidR="00A807C9" w:rsidRPr="00B844FE" w:rsidRDefault="00A807C9" w:rsidP="00B844FE">
      <w:r>
        <w:separator/>
      </w:r>
    </w:p>
  </w:endnote>
  <w:endnote w:type="continuationSeparator" w:id="0">
    <w:p w14:paraId="30D26289" w14:textId="77777777" w:rsidR="00A807C9" w:rsidRPr="00B844FE" w:rsidRDefault="00A807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8251" w14:textId="77777777" w:rsidR="00B7737A" w:rsidRDefault="00B7737A" w:rsidP="00F758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64681FE3" w14:textId="77777777" w:rsidR="00B7737A" w:rsidRPr="00554C98" w:rsidRDefault="00B7737A" w:rsidP="0055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044703"/>
      <w:docPartObj>
        <w:docPartGallery w:val="Page Numbers (Bottom of Page)"/>
        <w:docPartUnique/>
      </w:docPartObj>
    </w:sdtPr>
    <w:sdtEndPr>
      <w:rPr>
        <w:noProof/>
      </w:rPr>
    </w:sdtEndPr>
    <w:sdtContent>
      <w:p w14:paraId="0D45B89B" w14:textId="091E8AB4" w:rsidR="00705C0C" w:rsidRDefault="0070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8438" w14:textId="77777777" w:rsidR="00B7737A" w:rsidRPr="005415F6" w:rsidRDefault="00B7737A" w:rsidP="00263C28">
    <w:pPr>
      <w:pStyle w:val="Footer"/>
      <w:tabs>
        <w:tab w:val="clear" w:pos="4680"/>
        <w:tab w:val="clear" w:pos="9360"/>
      </w:tabs>
      <w:jc w:val="center"/>
      <w:rPr>
        <w:caps/>
        <w:color w:val="auto"/>
      </w:rPr>
    </w:pPr>
  </w:p>
  <w:p w14:paraId="0BF45D92" w14:textId="77777777" w:rsidR="00B7737A" w:rsidRPr="00F7583E" w:rsidRDefault="00B7737A" w:rsidP="00F75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41B3" w14:textId="77777777" w:rsidR="00A62CEA" w:rsidRDefault="00A62CEA"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D13F87" w14:textId="77777777" w:rsidR="00A62CEA" w:rsidRDefault="00A62C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5D44" w14:textId="77777777" w:rsidR="00A62CEA" w:rsidRDefault="00A62CEA"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CFE0F5" w14:textId="77777777" w:rsidR="00A62CEA" w:rsidRDefault="00A62C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13CA" w14:textId="77777777" w:rsidR="0015363C" w:rsidRDefault="0015363C"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4E1F2C" w14:textId="77777777" w:rsidR="0015363C" w:rsidRPr="007B7E3C" w:rsidRDefault="0015363C" w:rsidP="007B7E3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F8AC" w14:textId="635E9AFD" w:rsidR="00D058B0" w:rsidRDefault="00D058B0" w:rsidP="00D058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E464" w14:textId="77777777" w:rsidR="00775992" w:rsidRDefault="00D058B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439EC7" w14:textId="77777777" w:rsidR="00775992" w:rsidRPr="00775992" w:rsidRDefault="007677BA" w:rsidP="007759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31601"/>
      <w:docPartObj>
        <w:docPartGallery w:val="Page Numbers (Bottom of Page)"/>
        <w:docPartUnique/>
      </w:docPartObj>
    </w:sdtPr>
    <w:sdtEndPr>
      <w:rPr>
        <w:noProof/>
      </w:rPr>
    </w:sdtEndPr>
    <w:sdtContent>
      <w:p w14:paraId="5E3E34CE" w14:textId="73F694E4" w:rsidR="00D058B0" w:rsidRDefault="00D058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ECF1" w14:textId="77777777" w:rsidR="00A807C9" w:rsidRPr="00B844FE" w:rsidRDefault="00A807C9" w:rsidP="00B844FE">
      <w:r>
        <w:separator/>
      </w:r>
    </w:p>
  </w:footnote>
  <w:footnote w:type="continuationSeparator" w:id="0">
    <w:p w14:paraId="0BD55FEC" w14:textId="77777777" w:rsidR="00A807C9" w:rsidRPr="00B844FE" w:rsidRDefault="00A807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8C9A" w14:textId="77777777" w:rsidR="00B7737A" w:rsidRPr="00554C98" w:rsidRDefault="00B7737A" w:rsidP="00554C98">
    <w:pPr>
      <w:pStyle w:val="Header"/>
    </w:pPr>
    <w:r>
      <w:t>CS for SB 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6CE6" w14:textId="3D5D5660" w:rsidR="00B7737A" w:rsidRDefault="00D058B0">
    <w:pPr>
      <w:pStyle w:val="Header"/>
    </w:pPr>
    <w:proofErr w:type="spellStart"/>
    <w:r>
      <w:t>Enr</w:t>
    </w:r>
    <w:proofErr w:type="spellEnd"/>
    <w:r>
      <w:t xml:space="preserve"> HB 125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95F2" w14:textId="77777777" w:rsidR="00D058B0" w:rsidRDefault="00D058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0381" w14:textId="352182E6" w:rsidR="00D058B0" w:rsidRDefault="00D058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9ADA" w14:textId="77777777" w:rsidR="00775992" w:rsidRPr="00775992" w:rsidRDefault="00D058B0"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74D4" w14:textId="77777777" w:rsidR="00D058B0" w:rsidRDefault="00D058B0">
    <w:pPr>
      <w:pStyle w:val="Header"/>
    </w:pPr>
    <w:proofErr w:type="spellStart"/>
    <w:r>
      <w:t>Enr</w:t>
    </w:r>
    <w:proofErr w:type="spellEnd"/>
    <w:r>
      <w:t xml:space="preserve"> HB 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0732075">
    <w:abstractNumId w:val="0"/>
  </w:num>
  <w:num w:numId="2" w16cid:durableId="109801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4B8F"/>
    <w:rsid w:val="0000526A"/>
    <w:rsid w:val="000355B2"/>
    <w:rsid w:val="0004090F"/>
    <w:rsid w:val="000573A9"/>
    <w:rsid w:val="0008130F"/>
    <w:rsid w:val="00085D22"/>
    <w:rsid w:val="00093F2B"/>
    <w:rsid w:val="000A14B1"/>
    <w:rsid w:val="000C5C77"/>
    <w:rsid w:val="000D0EDD"/>
    <w:rsid w:val="000E1162"/>
    <w:rsid w:val="000E3912"/>
    <w:rsid w:val="000F4BA8"/>
    <w:rsid w:val="000F65C4"/>
    <w:rsid w:val="000F746A"/>
    <w:rsid w:val="0010070F"/>
    <w:rsid w:val="001253EF"/>
    <w:rsid w:val="00137169"/>
    <w:rsid w:val="00150014"/>
    <w:rsid w:val="0015112E"/>
    <w:rsid w:val="00152003"/>
    <w:rsid w:val="0015363C"/>
    <w:rsid w:val="001552E7"/>
    <w:rsid w:val="001566B4"/>
    <w:rsid w:val="00165984"/>
    <w:rsid w:val="00175C5C"/>
    <w:rsid w:val="00176FED"/>
    <w:rsid w:val="00182898"/>
    <w:rsid w:val="00195A87"/>
    <w:rsid w:val="001A2956"/>
    <w:rsid w:val="001A66B7"/>
    <w:rsid w:val="001B4419"/>
    <w:rsid w:val="001B6974"/>
    <w:rsid w:val="001B6C80"/>
    <w:rsid w:val="001C279E"/>
    <w:rsid w:val="001C7624"/>
    <w:rsid w:val="001D459E"/>
    <w:rsid w:val="001E44DC"/>
    <w:rsid w:val="0022348D"/>
    <w:rsid w:val="00224CD4"/>
    <w:rsid w:val="00253F40"/>
    <w:rsid w:val="0027011C"/>
    <w:rsid w:val="00270EAB"/>
    <w:rsid w:val="00274200"/>
    <w:rsid w:val="0027438D"/>
    <w:rsid w:val="00275740"/>
    <w:rsid w:val="002838E1"/>
    <w:rsid w:val="00294421"/>
    <w:rsid w:val="002A0269"/>
    <w:rsid w:val="002A4561"/>
    <w:rsid w:val="002B4F10"/>
    <w:rsid w:val="002C30EB"/>
    <w:rsid w:val="002C6523"/>
    <w:rsid w:val="002E2327"/>
    <w:rsid w:val="002F28C9"/>
    <w:rsid w:val="00303684"/>
    <w:rsid w:val="00306365"/>
    <w:rsid w:val="003143F5"/>
    <w:rsid w:val="00314854"/>
    <w:rsid w:val="00343DC2"/>
    <w:rsid w:val="00371D33"/>
    <w:rsid w:val="0037278F"/>
    <w:rsid w:val="003924BF"/>
    <w:rsid w:val="00394191"/>
    <w:rsid w:val="003C51CD"/>
    <w:rsid w:val="003C6034"/>
    <w:rsid w:val="00400B5C"/>
    <w:rsid w:val="00417DF2"/>
    <w:rsid w:val="004368E0"/>
    <w:rsid w:val="004506FD"/>
    <w:rsid w:val="00463F23"/>
    <w:rsid w:val="00472320"/>
    <w:rsid w:val="00476080"/>
    <w:rsid w:val="00482DFB"/>
    <w:rsid w:val="00493238"/>
    <w:rsid w:val="00494679"/>
    <w:rsid w:val="004B4088"/>
    <w:rsid w:val="004C13DD"/>
    <w:rsid w:val="004D3ABE"/>
    <w:rsid w:val="004D57FA"/>
    <w:rsid w:val="004E3441"/>
    <w:rsid w:val="00500579"/>
    <w:rsid w:val="00545DAB"/>
    <w:rsid w:val="00546657"/>
    <w:rsid w:val="00582A5F"/>
    <w:rsid w:val="00593CE6"/>
    <w:rsid w:val="005A5366"/>
    <w:rsid w:val="005B69BB"/>
    <w:rsid w:val="005C2CF5"/>
    <w:rsid w:val="005E7F51"/>
    <w:rsid w:val="005F0ABD"/>
    <w:rsid w:val="006369EB"/>
    <w:rsid w:val="00637E73"/>
    <w:rsid w:val="00643F6C"/>
    <w:rsid w:val="00651571"/>
    <w:rsid w:val="006554ED"/>
    <w:rsid w:val="0066085A"/>
    <w:rsid w:val="00684B0B"/>
    <w:rsid w:val="006865E9"/>
    <w:rsid w:val="00686E9A"/>
    <w:rsid w:val="006905F3"/>
    <w:rsid w:val="00691F3E"/>
    <w:rsid w:val="00694BFB"/>
    <w:rsid w:val="00696B00"/>
    <w:rsid w:val="00697B3A"/>
    <w:rsid w:val="006A106B"/>
    <w:rsid w:val="006A2BF1"/>
    <w:rsid w:val="006B2359"/>
    <w:rsid w:val="006C523D"/>
    <w:rsid w:val="006D4036"/>
    <w:rsid w:val="006E09DA"/>
    <w:rsid w:val="00705C0C"/>
    <w:rsid w:val="0073648D"/>
    <w:rsid w:val="007536D5"/>
    <w:rsid w:val="00784D88"/>
    <w:rsid w:val="0079331D"/>
    <w:rsid w:val="007A4529"/>
    <w:rsid w:val="007A5259"/>
    <w:rsid w:val="007A7081"/>
    <w:rsid w:val="007B30A9"/>
    <w:rsid w:val="007F1CF5"/>
    <w:rsid w:val="0080568A"/>
    <w:rsid w:val="00805A12"/>
    <w:rsid w:val="00813469"/>
    <w:rsid w:val="00823348"/>
    <w:rsid w:val="008244C3"/>
    <w:rsid w:val="00834EDE"/>
    <w:rsid w:val="0085136F"/>
    <w:rsid w:val="008736AA"/>
    <w:rsid w:val="00895E2E"/>
    <w:rsid w:val="008C30BE"/>
    <w:rsid w:val="008C6FBE"/>
    <w:rsid w:val="008D275D"/>
    <w:rsid w:val="008D6A74"/>
    <w:rsid w:val="008E04F5"/>
    <w:rsid w:val="008E2EE6"/>
    <w:rsid w:val="008E7608"/>
    <w:rsid w:val="0092109C"/>
    <w:rsid w:val="0092490D"/>
    <w:rsid w:val="00927623"/>
    <w:rsid w:val="0095521C"/>
    <w:rsid w:val="009635C2"/>
    <w:rsid w:val="009730AE"/>
    <w:rsid w:val="00976AC2"/>
    <w:rsid w:val="00980327"/>
    <w:rsid w:val="00986478"/>
    <w:rsid w:val="00992246"/>
    <w:rsid w:val="009A37EF"/>
    <w:rsid w:val="009B5557"/>
    <w:rsid w:val="009D2A01"/>
    <w:rsid w:val="009F1067"/>
    <w:rsid w:val="00A24BB9"/>
    <w:rsid w:val="00A30996"/>
    <w:rsid w:val="00A31E01"/>
    <w:rsid w:val="00A40D0F"/>
    <w:rsid w:val="00A416D7"/>
    <w:rsid w:val="00A450B0"/>
    <w:rsid w:val="00A527AD"/>
    <w:rsid w:val="00A55081"/>
    <w:rsid w:val="00A574D6"/>
    <w:rsid w:val="00A62116"/>
    <w:rsid w:val="00A62CEA"/>
    <w:rsid w:val="00A718CF"/>
    <w:rsid w:val="00A73A15"/>
    <w:rsid w:val="00A807C9"/>
    <w:rsid w:val="00A85480"/>
    <w:rsid w:val="00A912B0"/>
    <w:rsid w:val="00AA5E96"/>
    <w:rsid w:val="00AD0F62"/>
    <w:rsid w:val="00AE48A0"/>
    <w:rsid w:val="00AE61BE"/>
    <w:rsid w:val="00B10B7F"/>
    <w:rsid w:val="00B16F25"/>
    <w:rsid w:val="00B24422"/>
    <w:rsid w:val="00B44773"/>
    <w:rsid w:val="00B66B81"/>
    <w:rsid w:val="00B7737A"/>
    <w:rsid w:val="00B80C20"/>
    <w:rsid w:val="00B83B60"/>
    <w:rsid w:val="00B844FE"/>
    <w:rsid w:val="00B86B4F"/>
    <w:rsid w:val="00BA1F84"/>
    <w:rsid w:val="00BB4451"/>
    <w:rsid w:val="00BB6BA2"/>
    <w:rsid w:val="00BC562B"/>
    <w:rsid w:val="00BF2701"/>
    <w:rsid w:val="00BF4DE0"/>
    <w:rsid w:val="00C01F8D"/>
    <w:rsid w:val="00C33014"/>
    <w:rsid w:val="00C33434"/>
    <w:rsid w:val="00C34869"/>
    <w:rsid w:val="00C42EB6"/>
    <w:rsid w:val="00C85096"/>
    <w:rsid w:val="00CB20EF"/>
    <w:rsid w:val="00CC1F3B"/>
    <w:rsid w:val="00CD12CB"/>
    <w:rsid w:val="00CD36CF"/>
    <w:rsid w:val="00CF1DCA"/>
    <w:rsid w:val="00D058B0"/>
    <w:rsid w:val="00D579FC"/>
    <w:rsid w:val="00D57B07"/>
    <w:rsid w:val="00D668D9"/>
    <w:rsid w:val="00D73C30"/>
    <w:rsid w:val="00D81C16"/>
    <w:rsid w:val="00D90402"/>
    <w:rsid w:val="00DB7BF3"/>
    <w:rsid w:val="00DC38BB"/>
    <w:rsid w:val="00DD793F"/>
    <w:rsid w:val="00DE526B"/>
    <w:rsid w:val="00DF0C32"/>
    <w:rsid w:val="00DF199D"/>
    <w:rsid w:val="00DF3462"/>
    <w:rsid w:val="00E01542"/>
    <w:rsid w:val="00E01E4F"/>
    <w:rsid w:val="00E14839"/>
    <w:rsid w:val="00E24291"/>
    <w:rsid w:val="00E365F1"/>
    <w:rsid w:val="00E41501"/>
    <w:rsid w:val="00E45DB9"/>
    <w:rsid w:val="00E50C49"/>
    <w:rsid w:val="00E53960"/>
    <w:rsid w:val="00E62F48"/>
    <w:rsid w:val="00E6613C"/>
    <w:rsid w:val="00E71602"/>
    <w:rsid w:val="00E831B3"/>
    <w:rsid w:val="00E95FBC"/>
    <w:rsid w:val="00EC5E63"/>
    <w:rsid w:val="00ED6516"/>
    <w:rsid w:val="00EE4C29"/>
    <w:rsid w:val="00EE70CB"/>
    <w:rsid w:val="00F0257E"/>
    <w:rsid w:val="00F41CA2"/>
    <w:rsid w:val="00F443C0"/>
    <w:rsid w:val="00F576ED"/>
    <w:rsid w:val="00F62EFB"/>
    <w:rsid w:val="00F85500"/>
    <w:rsid w:val="00F939A4"/>
    <w:rsid w:val="00FA7B09"/>
    <w:rsid w:val="00FD51E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5363C"/>
    <w:rPr>
      <w:rFonts w:eastAsia="Calibri"/>
      <w:b/>
      <w:color w:val="000000"/>
    </w:rPr>
  </w:style>
  <w:style w:type="character" w:customStyle="1" w:styleId="ArticleHeadingChar">
    <w:name w:val="Article Heading Char"/>
    <w:link w:val="ArticleHeading"/>
    <w:rsid w:val="0015363C"/>
    <w:rPr>
      <w:rFonts w:eastAsia="Calibri"/>
      <w:b/>
      <w:caps/>
      <w:color w:val="000000"/>
      <w:sz w:val="24"/>
    </w:rPr>
  </w:style>
  <w:style w:type="character" w:customStyle="1" w:styleId="SectionBodyChar">
    <w:name w:val="Section Body Char"/>
    <w:link w:val="SectionBody"/>
    <w:rsid w:val="0015363C"/>
    <w:rPr>
      <w:rFonts w:eastAsia="Calibri"/>
      <w:color w:val="000000"/>
    </w:rPr>
  </w:style>
  <w:style w:type="character" w:styleId="PageNumber">
    <w:name w:val="page number"/>
    <w:basedOn w:val="DefaultParagraphFont"/>
    <w:uiPriority w:val="99"/>
    <w:semiHidden/>
    <w:locked/>
    <w:rsid w:val="0015363C"/>
  </w:style>
  <w:style w:type="character" w:customStyle="1" w:styleId="EnactingClauseChar">
    <w:name w:val="Enacting Clause Char"/>
    <w:basedOn w:val="DefaultParagraphFont"/>
    <w:link w:val="EnactingClause"/>
    <w:rsid w:val="00B7737A"/>
    <w:rPr>
      <w:rFonts w:eastAsia="Calibri"/>
      <w:i/>
      <w:color w:val="000000"/>
    </w:rPr>
  </w:style>
  <w:style w:type="character" w:customStyle="1" w:styleId="ChapterHeadingChar">
    <w:name w:val="Chapter Heading Char"/>
    <w:link w:val="ChapterHeading"/>
    <w:rsid w:val="00B7737A"/>
    <w:rPr>
      <w:rFonts w:eastAsia="Calibri"/>
      <w:b/>
      <w:caps/>
      <w:color w:val="000000"/>
      <w:sz w:val="28"/>
    </w:rPr>
  </w:style>
  <w:style w:type="character" w:styleId="Hyperlink">
    <w:name w:val="Hyperlink"/>
    <w:basedOn w:val="DefaultParagraphFont"/>
    <w:uiPriority w:val="99"/>
    <w:semiHidden/>
    <w:unhideWhenUsed/>
    <w:locked/>
    <w:rsid w:val="002F28C9"/>
    <w:rPr>
      <w:color w:val="0000FF"/>
      <w:u w:val="single"/>
    </w:rPr>
  </w:style>
  <w:style w:type="paragraph" w:styleId="BlockText">
    <w:name w:val="Block Text"/>
    <w:basedOn w:val="Normal"/>
    <w:uiPriority w:val="99"/>
    <w:semiHidden/>
    <w:locked/>
    <w:rsid w:val="00D058B0"/>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6139\Document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376C09" w:rsidRDefault="003D18BB">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376C09" w:rsidRDefault="003D18BB">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376C09" w:rsidRDefault="003D18BB">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376C09" w:rsidRDefault="003D18BB">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376C09" w:rsidRDefault="003D18BB">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09"/>
    <w:rsid w:val="00110812"/>
    <w:rsid w:val="001209D8"/>
    <w:rsid w:val="00177C50"/>
    <w:rsid w:val="001A307D"/>
    <w:rsid w:val="001C0388"/>
    <w:rsid w:val="001C5785"/>
    <w:rsid w:val="00237519"/>
    <w:rsid w:val="00311F96"/>
    <w:rsid w:val="00326267"/>
    <w:rsid w:val="00376C09"/>
    <w:rsid w:val="003D18BB"/>
    <w:rsid w:val="003D1AB2"/>
    <w:rsid w:val="003D7BB0"/>
    <w:rsid w:val="00450660"/>
    <w:rsid w:val="006A5CFB"/>
    <w:rsid w:val="007E0FA7"/>
    <w:rsid w:val="00833530"/>
    <w:rsid w:val="00A274FF"/>
    <w:rsid w:val="00A451F5"/>
    <w:rsid w:val="00B63093"/>
    <w:rsid w:val="00C14192"/>
    <w:rsid w:val="00C66328"/>
    <w:rsid w:val="00E73848"/>
    <w:rsid w:val="00E9054D"/>
    <w:rsid w:val="00EE3B25"/>
    <w:rsid w:val="00EE42C9"/>
    <w:rsid w:val="00F4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5</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2023-08-07T00:30:00Z</cp:lastPrinted>
  <dcterms:created xsi:type="dcterms:W3CDTF">2023-08-09T15:10:00Z</dcterms:created>
  <dcterms:modified xsi:type="dcterms:W3CDTF">2023-08-09T15:10:00Z</dcterms:modified>
</cp:coreProperties>
</file>